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87" w:rsidRDefault="00F64F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587" w:rsidRDefault="00BD0587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1472C6107F32402C8EBC408365A46E2C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BD0587" w:rsidRDefault="00F64F20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sz w:val="32"/>
                                    <w:szCs w:val="32"/>
                                  </w:rPr>
                                  <w:t>Modern Knowledge Schools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dress"/>
                              <w:id w:val="93049058"/>
                              <w:placeholder>
                                <w:docPart w:val="04840F6E257341A3BE408CDF5B824A61"/>
                              </w:placeholder>
                            </w:sdtPr>
                            <w:sdtEndPr/>
                            <w:sdtContent>
                              <w:p w:rsidR="00BD0587" w:rsidRDefault="00F64F20" w:rsidP="00F64F20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</w:pPr>
                                <w:r w:rsidRPr="00F64F20">
                                  <w:t>PO Box</w:t>
                                </w:r>
                                <w:r>
                                  <w:t xml:space="preserve"> </w:t>
                                </w:r>
                                <w:r w:rsidRPr="00F64F20">
                                  <w:t>15826</w:t>
                                </w:r>
                              </w:p>
                            </w:sdtContent>
                          </w:sdt>
                          <w:p w:rsidR="00BD0587" w:rsidRDefault="00BD0587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0587" w:rsidRDefault="00BD0587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color w:val="7B7B7B" w:themeColor="dark1" w:themeTint="84"/>
                                <w:sz w:val="20"/>
                                <w:szCs w:val="20"/>
                              </w:rPr>
                              <w:alias w:val="Phone Number"/>
                              <w:id w:val="437600815"/>
                              <w:placeholder>
                                <w:docPart w:val="70639CB197584447B4DDA713EA342E35"/>
                              </w:placeholder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BD0587" w:rsidRDefault="00F64F20" w:rsidP="00F64F20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  <w:t>+97336774490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eastAsia="Times New Roman" w:cs="Times New Roman"/>
                                <w:color w:val="7B7B7B" w:themeColor="dark1" w:themeTint="84"/>
                                <w:sz w:val="20"/>
                                <w:szCs w:val="20"/>
                              </w:rPr>
                              <w:alias w:val="E-mail"/>
                              <w:id w:val="437600814"/>
                              <w:placeholder>
                                <w:docPart w:val="FC44828954B740A9AF76444BC3910E8B"/>
                              </w:placeholder>
                              <w:dataBinding w:xpath="//Email" w:storeItemID="{31332E6C-8EB7-4DA9-9D12-558EBCE26A70}"/>
                              <w:text/>
                            </w:sdtPr>
                            <w:sdtEndPr/>
                            <w:sdtContent>
                              <w:p w:rsidR="00BD0587" w:rsidRDefault="00F64F20" w:rsidP="00F64F20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rFonts w:eastAsia="Times New Roman" w:cs="Times New Roman"/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7B7B7B" w:themeColor="dark1" w:themeTint="84"/>
                                    <w:sz w:val="20"/>
                                    <w:szCs w:val="20"/>
                                  </w:rPr>
                                  <w:t>Mohammedzubari12d@gmail.com</w:t>
                                </w:r>
                              </w:p>
                            </w:sdtContent>
                          </w:sdt>
                          <w:p w:rsidR="00BD0587" w:rsidRDefault="00BD058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BD0587" w:rsidRDefault="00BD0587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1472C6107F32402C8EBC408365A46E2C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BD0587" w:rsidRDefault="00F64F20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32"/>
                              <w:szCs w:val="32"/>
                            </w:rPr>
                            <w:t>Modern Knowledge Schools</w:t>
                          </w:r>
                        </w:p>
                      </w:sdtContent>
                    </w:sdt>
                    <w:sdt>
                      <w:sdtPr>
                        <w:alias w:val="Address"/>
                        <w:id w:val="93049058"/>
                        <w:placeholder>
                          <w:docPart w:val="04840F6E257341A3BE408CDF5B824A61"/>
                        </w:placeholder>
                      </w:sdtPr>
                      <w:sdtEndPr/>
                      <w:sdtContent>
                        <w:p w:rsidR="00BD0587" w:rsidRDefault="00F64F20" w:rsidP="00F64F20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</w:pPr>
                          <w:r w:rsidRPr="00F64F20">
                            <w:t>PO Box</w:t>
                          </w:r>
                          <w:r>
                            <w:t xml:space="preserve"> </w:t>
                          </w:r>
                          <w:r w:rsidRPr="00F64F20">
                            <w:t>15826</w:t>
                          </w:r>
                        </w:p>
                      </w:sdtContent>
                    </w:sdt>
                    <w:p w:rsidR="00BD0587" w:rsidRDefault="00BD0587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BD0587" w:rsidRDefault="00BD0587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sz w:val="2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  <w:alias w:val="Phone Number"/>
                        <w:id w:val="437600815"/>
                        <w:placeholder>
                          <w:docPart w:val="70639CB197584447B4DDA713EA342E35"/>
                        </w:placeholder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BD0587" w:rsidRDefault="00F64F20" w:rsidP="00F64F20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color w:val="7B7B7B" w:themeColor="dark1" w:themeTint="8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7B7B7B" w:themeColor="dark1" w:themeTint="84"/>
                              <w:sz w:val="20"/>
                              <w:szCs w:val="20"/>
                            </w:rPr>
                            <w:t>+97336774490</w:t>
                          </w:r>
                        </w:p>
                      </w:sdtContent>
                    </w:sdt>
                    <w:sdt>
                      <w:sdtPr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  <w:alias w:val="E-mail"/>
                        <w:id w:val="437600814"/>
                        <w:placeholder>
                          <w:docPart w:val="FC44828954B740A9AF76444BC3910E8B"/>
                        </w:placeholder>
                        <w:dataBinding w:xpath="//Email" w:storeItemID="{31332E6C-8EB7-4DA9-9D12-558EBCE26A70}"/>
                        <w:text/>
                      </w:sdtPr>
                      <w:sdtEndPr/>
                      <w:sdtContent>
                        <w:p w:rsidR="00BD0587" w:rsidRDefault="00F64F20" w:rsidP="00F64F20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rFonts w:eastAsia="Times New Roman" w:cs="Times New Roman"/>
                              <w:color w:val="7B7B7B" w:themeColor="dark1" w:themeTint="8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7B7B7B" w:themeColor="dark1" w:themeTint="84"/>
                              <w:sz w:val="20"/>
                              <w:szCs w:val="20"/>
                            </w:rPr>
                            <w:t>Mohammedzubari12d@gmail.com</w:t>
                          </w:r>
                        </w:p>
                      </w:sdtContent>
                    </w:sdt>
                    <w:p w:rsidR="00BD0587" w:rsidRDefault="00BD0587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sdt>
        <w:sdtPr>
          <w:id w:val="246560982"/>
          <w:placeholder>
            <w:docPart w:val="45105111DCFE4679A03C72A8BFA444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64D4">
            <w:t>[Pick the date]</w:t>
          </w:r>
        </w:sdtContent>
      </w:sdt>
      <w:r w:rsidR="00F864D4">
        <w:t xml:space="preserve"> </w:t>
      </w:r>
    </w:p>
    <w:p w:rsidR="00BD0587" w:rsidRDefault="00BD0587"/>
    <w:sdt>
      <w:sdtPr>
        <w:rPr>
          <w:color w:val="C0504D" w:themeColor="accent2"/>
        </w:rPr>
        <w:alias w:val="Author"/>
        <w:id w:val="357947471"/>
        <w:placeholder>
          <w:docPart w:val="B00F5F12F1564AB39025FD382F30159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D0587" w:rsidRDefault="00F64F20" w:rsidP="00F64F20">
          <w:pPr>
            <w:rPr>
              <w:color w:val="C0504D" w:themeColor="accent2"/>
            </w:rPr>
          </w:pPr>
          <w:r>
            <w:rPr>
              <w:color w:val="C0504D" w:themeColor="accent2"/>
            </w:rPr>
            <w:t>Mohammed Zubari</w:t>
          </w:r>
        </w:p>
      </w:sdtContent>
    </w:sdt>
    <w:sdt>
      <w:sdtPr>
        <w:rPr>
          <w:color w:val="C0504D" w:themeColor="accent2"/>
        </w:rPr>
        <w:alias w:val="Organization"/>
        <w:id w:val="90145103"/>
        <w:placeholder>
          <w:docPart w:val="5523ECD0303645A28B2974AF7820567D"/>
        </w:placeholder>
        <w:dataBinding w:xpath="//Organization" w:storeItemID="{31332E6C-8EB7-4DA9-9D12-558EBCE26A70}"/>
        <w:text/>
      </w:sdtPr>
      <w:sdtEndPr/>
      <w:sdtContent>
        <w:p w:rsidR="00BD0587" w:rsidRDefault="00F64F20" w:rsidP="00F64F20">
          <w:pPr>
            <w:rPr>
              <w:color w:val="C0504D" w:themeColor="accent2"/>
            </w:rPr>
          </w:pPr>
          <w:r>
            <w:rPr>
              <w:color w:val="C0504D" w:themeColor="accent2"/>
            </w:rPr>
            <w:t>Modern Knowledge Schools</w:t>
          </w:r>
        </w:p>
      </w:sdtContent>
    </w:sdt>
    <w:sdt>
      <w:sdtPr>
        <w:alias w:val="Address"/>
        <w:id w:val="90145210"/>
        <w:placeholder>
          <w:docPart w:val="FF96F4217C7648CBBB05E6DF102BE78A"/>
        </w:placeholder>
      </w:sdtPr>
      <w:sdtEndPr/>
      <w:sdtContent>
        <w:p w:rsidR="00BD0587" w:rsidRDefault="00F64F20" w:rsidP="00F64F20">
          <w:pPr>
            <w:pStyle w:val="StreetAddress"/>
          </w:pPr>
          <w:r>
            <w:t>House 362 Road 2904 Block 929</w:t>
          </w:r>
        </w:p>
      </w:sdtContent>
    </w:sdt>
    <w:p w:rsidR="00BD0587" w:rsidRDefault="00BD0587"/>
    <w:p w:rsidR="00BD0587" w:rsidRDefault="00BD0587">
      <w:pPr>
        <w:pStyle w:val="Salutation2"/>
        <w:rPr>
          <w:rStyle w:val="PlaceholderText"/>
        </w:rPr>
      </w:pPr>
      <w:bookmarkStart w:id="0" w:name="_GoBack"/>
      <w:bookmarkEnd w:id="0"/>
    </w:p>
    <w:p w:rsidR="00BD0587" w:rsidRDefault="00BD0587"/>
    <w:sdt>
      <w:sdtPr>
        <w:alias w:val="Author"/>
        <w:id w:val="90145109"/>
        <w:placeholder>
          <w:docPart w:val="CE5889C9B5444E03B17FC5E7A6A14B51"/>
        </w:placeholder>
        <w:dataBinding w:prefixMappings="xmlns:ns0='http://schemas.microsoft.com/package/2005/06/metadata/core-properties' " w:xpath="/ns0:CoreProperties[1]/ns0:Creator[1]" w:storeItemID="{568EE3CD-8E70-418A-8AD2-D93837E14F4E}"/>
        <w:text/>
      </w:sdtPr>
      <w:sdtEndPr/>
      <w:sdtContent>
        <w:p w:rsidR="00BD0587" w:rsidRDefault="00F64F20" w:rsidP="00F64F20">
          <w:pPr>
            <w:pStyle w:val="Signature2"/>
          </w:pPr>
          <w:r>
            <w:t>Mohammed Zubari</w:t>
          </w:r>
        </w:p>
      </w:sdtContent>
    </w:sdt>
    <w:sdt>
      <w:sdtPr>
        <w:rPr>
          <w:rStyle w:val="Emphasis"/>
        </w:rPr>
        <w:alias w:val="Title"/>
        <w:id w:val="90145110"/>
        <w:placeholder>
          <w:docPart w:val="2B174CAC82C043ABA6BEBA4E430B4DE3"/>
        </w:placeholder>
      </w:sdtPr>
      <w:sdtEndPr>
        <w:rPr>
          <w:rStyle w:val="Emphasis"/>
        </w:rPr>
      </w:sdtEndPr>
      <w:sdtContent>
        <w:p w:rsidR="00BD0587" w:rsidRDefault="00F64F20" w:rsidP="00F64F20">
          <w:pPr>
            <w:rPr>
              <w:rStyle w:val="Emphasis"/>
            </w:rPr>
          </w:pPr>
          <w:r>
            <w:rPr>
              <w:rStyle w:val="Emphasis"/>
            </w:rPr>
            <w:t>Student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48DB6A5FEC2A43548C62EAE330E9784E"/>
        </w:placeholder>
        <w:dataBinding w:xpath="//Organization" w:storeItemID="{31332E6C-8EB7-4DA9-9D12-558EBCE26A70}"/>
        <w:text/>
      </w:sdtPr>
      <w:sdtEndPr/>
      <w:sdtContent>
        <w:p w:rsidR="00BD0587" w:rsidRDefault="00F64F20">
          <w:r>
            <w:rPr>
              <w:rFonts w:eastAsia="Times New Roman" w:cstheme="minorHAnsi"/>
              <w:sz w:val="22"/>
              <w:szCs w:val="22"/>
            </w:rPr>
            <w:t>Modern Knowledge Schools</w:t>
          </w:r>
        </w:p>
      </w:sdtContent>
    </w:sdt>
    <w:sectPr w:rsidR="00BD0587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20"/>
    <w:rsid w:val="00BD0587"/>
    <w:rsid w:val="00F64F20"/>
    <w:rsid w:val="00F864D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ari95.hp-HP\AppData\Roaming\Microsoft\Templates\Busines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05111DCFE4679A03C72A8BFA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7F59-246E-4A0C-9D1F-377231C093AB}"/>
      </w:docPartPr>
      <w:docPartBody>
        <w:p w:rsidR="00000000" w:rsidRDefault="00625B26">
          <w:pPr>
            <w:pStyle w:val="45105111DCFE4679A03C72A8BFA444EB"/>
          </w:pPr>
          <w:r>
            <w:t>[Pick the date]</w:t>
          </w:r>
        </w:p>
      </w:docPartBody>
    </w:docPart>
    <w:docPart>
      <w:docPartPr>
        <w:name w:val="B00F5F12F1564AB39025FD382F30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D55B-E275-497B-8AAC-DFFC964E392B}"/>
      </w:docPartPr>
      <w:docPartBody>
        <w:p w:rsidR="00000000" w:rsidRDefault="00625B26">
          <w:pPr>
            <w:pStyle w:val="B00F5F12F1564AB39025FD382F30159D"/>
          </w:pPr>
          <w:r>
            <w:t>[Your Name]</w:t>
          </w:r>
        </w:p>
      </w:docPartBody>
    </w:docPart>
    <w:docPart>
      <w:docPartPr>
        <w:name w:val="5523ECD0303645A28B2974AF7820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23B4-0F0E-43BB-9F75-DB7FBE2FB235}"/>
      </w:docPartPr>
      <w:docPartBody>
        <w:p w:rsidR="00000000" w:rsidRDefault="00625B26">
          <w:pPr>
            <w:pStyle w:val="5523ECD0303645A28B2974AF7820567D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FF96F4217C7648CBBB05E6DF102B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F91F-8C4C-4509-96DD-71C18B7CBA54}"/>
      </w:docPartPr>
      <w:docPartBody>
        <w:p w:rsidR="00000000" w:rsidRDefault="00625B26">
          <w:pPr>
            <w:pStyle w:val="FF96F4217C7648CBBB05E6DF102BE78A"/>
          </w:pPr>
          <w:r>
            <w:rPr>
              <w:color w:val="C0504D" w:themeColor="accent2"/>
            </w:rPr>
            <w:t>[Street Address]</w:t>
          </w:r>
        </w:p>
      </w:docPartBody>
    </w:docPart>
    <w:docPart>
      <w:docPartPr>
        <w:name w:val="CE5889C9B5444E03B17FC5E7A6A1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70A-DAE6-4B63-8509-D9B132AD3B75}"/>
      </w:docPartPr>
      <w:docPartBody>
        <w:p w:rsidR="00000000" w:rsidRDefault="00625B26">
          <w:pPr>
            <w:pStyle w:val="CE5889C9B5444E03B17FC5E7A6A14B51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2B174CAC82C043ABA6BEBA4E430B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F7D0-F76B-4BEB-BC66-13F8A1E037A4}"/>
      </w:docPartPr>
      <w:docPartBody>
        <w:p w:rsidR="00000000" w:rsidRDefault="00625B26">
          <w:pPr>
            <w:pStyle w:val="2B174CAC82C043ABA6BEBA4E430B4DE3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48DB6A5FEC2A43548C62EAE330E9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4BBD-1C66-4D16-913D-BE1AAE5954CE}"/>
      </w:docPartPr>
      <w:docPartBody>
        <w:p w:rsidR="00000000" w:rsidRDefault="00625B26">
          <w:pPr>
            <w:pStyle w:val="48DB6A5FEC2A43548C62EAE330E9784E"/>
          </w:pPr>
          <w:r>
            <w:rPr>
              <w:rStyle w:val="PlaceholderText"/>
            </w:rPr>
            <w:t>[O</w:t>
          </w:r>
          <w:r>
            <w:rPr>
              <w:rStyle w:val="PlaceholderText"/>
            </w:rPr>
            <w:t>rganization Name]</w:t>
          </w:r>
        </w:p>
      </w:docPartBody>
    </w:docPart>
    <w:docPart>
      <w:docPartPr>
        <w:name w:val="1472C6107F32402C8EBC408365A4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F85F-53EC-4898-9DE4-4C73541D1A09}"/>
      </w:docPartPr>
      <w:docPartBody>
        <w:p w:rsidR="00000000" w:rsidRDefault="00625B26">
          <w:pPr>
            <w:pStyle w:val="1472C6107F32402C8EBC408365A46E2C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04840F6E257341A3BE408CDF5B82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0A6A-4F4C-4F8E-853B-6BB4FF311D8A}"/>
      </w:docPartPr>
      <w:docPartBody>
        <w:p w:rsidR="00000000" w:rsidRDefault="00625B26">
          <w:pPr>
            <w:pStyle w:val="04840F6E257341A3BE408CDF5B824A61"/>
          </w:pPr>
          <w:r>
            <w:t>[Address]</w:t>
          </w:r>
        </w:p>
      </w:docPartBody>
    </w:docPart>
    <w:docPart>
      <w:docPartPr>
        <w:name w:val="70639CB197584447B4DDA713EA34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CFF6-2953-4CA0-98F7-8773F1E8C276}"/>
      </w:docPartPr>
      <w:docPartBody>
        <w:p w:rsidR="00000000" w:rsidRDefault="00625B26">
          <w:pPr>
            <w:pStyle w:val="70639CB197584447B4DDA713EA342E35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FC44828954B740A9AF76444BC391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3C21-DD48-4181-9E5E-5EDED8246BA2}"/>
      </w:docPartPr>
      <w:docPartBody>
        <w:p w:rsidR="00000000" w:rsidRDefault="00625B26">
          <w:pPr>
            <w:pStyle w:val="FC44828954B740A9AF76444BC3910E8B"/>
          </w:pPr>
          <w:r>
            <w:rPr>
              <w:rStyle w:val="PlaceholderText"/>
            </w:rPr>
            <w:t>[someone@example.com]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6"/>
    <w:rsid w:val="006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105111DCFE4679A03C72A8BFA444EB">
    <w:name w:val="45105111DCFE4679A03C72A8BFA444EB"/>
  </w:style>
  <w:style w:type="paragraph" w:customStyle="1" w:styleId="B00F5F12F1564AB39025FD382F30159D">
    <w:name w:val="B00F5F12F1564AB39025FD382F30159D"/>
  </w:style>
  <w:style w:type="character" w:styleId="PlaceholderText">
    <w:name w:val="Placeholder Text"/>
    <w:basedOn w:val="DefaultParagraphFont"/>
    <w:semiHidden/>
    <w:qFormat/>
  </w:style>
  <w:style w:type="paragraph" w:customStyle="1" w:styleId="5523ECD0303645A28B2974AF7820567D">
    <w:name w:val="5523ECD0303645A28B2974AF7820567D"/>
  </w:style>
  <w:style w:type="paragraph" w:customStyle="1" w:styleId="FF96F4217C7648CBBB05E6DF102BE78A">
    <w:name w:val="FF96F4217C7648CBBB05E6DF102BE78A"/>
  </w:style>
  <w:style w:type="paragraph" w:customStyle="1" w:styleId="74F7131233DA42238D90259AAE16042F">
    <w:name w:val="74F7131233DA42238D90259AAE16042F"/>
  </w:style>
  <w:style w:type="paragraph" w:customStyle="1" w:styleId="4ACA6229DC674F81B5191E1E282CEAF1">
    <w:name w:val="4ACA6229DC674F81B5191E1E282CEAF1"/>
  </w:style>
  <w:style w:type="paragraph" w:customStyle="1" w:styleId="CE5889C9B5444E03B17FC5E7A6A14B51">
    <w:name w:val="CE5889C9B5444E03B17FC5E7A6A14B51"/>
  </w:style>
  <w:style w:type="paragraph" w:customStyle="1" w:styleId="2B174CAC82C043ABA6BEBA4E430B4DE3">
    <w:name w:val="2B174CAC82C043ABA6BEBA4E430B4DE3"/>
  </w:style>
  <w:style w:type="paragraph" w:customStyle="1" w:styleId="48DB6A5FEC2A43548C62EAE330E9784E">
    <w:name w:val="48DB6A5FEC2A43548C62EAE330E9784E"/>
  </w:style>
  <w:style w:type="paragraph" w:customStyle="1" w:styleId="1472C6107F32402C8EBC408365A46E2C">
    <w:name w:val="1472C6107F32402C8EBC408365A46E2C"/>
  </w:style>
  <w:style w:type="paragraph" w:customStyle="1" w:styleId="04840F6E257341A3BE408CDF5B824A61">
    <w:name w:val="04840F6E257341A3BE408CDF5B824A61"/>
  </w:style>
  <w:style w:type="paragraph" w:customStyle="1" w:styleId="70639CB197584447B4DDA713EA342E35">
    <w:name w:val="70639CB197584447B4DDA713EA342E35"/>
  </w:style>
  <w:style w:type="paragraph" w:customStyle="1" w:styleId="DABDD290E0F54317913434D86BBB4A19">
    <w:name w:val="DABDD290E0F54317913434D86BBB4A19"/>
  </w:style>
  <w:style w:type="paragraph" w:customStyle="1" w:styleId="FC44828954B740A9AF76444BC3910E8B">
    <w:name w:val="FC44828954B740A9AF76444BC3910E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105111DCFE4679A03C72A8BFA444EB">
    <w:name w:val="45105111DCFE4679A03C72A8BFA444EB"/>
  </w:style>
  <w:style w:type="paragraph" w:customStyle="1" w:styleId="B00F5F12F1564AB39025FD382F30159D">
    <w:name w:val="B00F5F12F1564AB39025FD382F30159D"/>
  </w:style>
  <w:style w:type="character" w:styleId="PlaceholderText">
    <w:name w:val="Placeholder Text"/>
    <w:basedOn w:val="DefaultParagraphFont"/>
    <w:semiHidden/>
    <w:qFormat/>
  </w:style>
  <w:style w:type="paragraph" w:customStyle="1" w:styleId="5523ECD0303645A28B2974AF7820567D">
    <w:name w:val="5523ECD0303645A28B2974AF7820567D"/>
  </w:style>
  <w:style w:type="paragraph" w:customStyle="1" w:styleId="FF96F4217C7648CBBB05E6DF102BE78A">
    <w:name w:val="FF96F4217C7648CBBB05E6DF102BE78A"/>
  </w:style>
  <w:style w:type="paragraph" w:customStyle="1" w:styleId="74F7131233DA42238D90259AAE16042F">
    <w:name w:val="74F7131233DA42238D90259AAE16042F"/>
  </w:style>
  <w:style w:type="paragraph" w:customStyle="1" w:styleId="4ACA6229DC674F81B5191E1E282CEAF1">
    <w:name w:val="4ACA6229DC674F81B5191E1E282CEAF1"/>
  </w:style>
  <w:style w:type="paragraph" w:customStyle="1" w:styleId="CE5889C9B5444E03B17FC5E7A6A14B51">
    <w:name w:val="CE5889C9B5444E03B17FC5E7A6A14B51"/>
  </w:style>
  <w:style w:type="paragraph" w:customStyle="1" w:styleId="2B174CAC82C043ABA6BEBA4E430B4DE3">
    <w:name w:val="2B174CAC82C043ABA6BEBA4E430B4DE3"/>
  </w:style>
  <w:style w:type="paragraph" w:customStyle="1" w:styleId="48DB6A5FEC2A43548C62EAE330E9784E">
    <w:name w:val="48DB6A5FEC2A43548C62EAE330E9784E"/>
  </w:style>
  <w:style w:type="paragraph" w:customStyle="1" w:styleId="1472C6107F32402C8EBC408365A46E2C">
    <w:name w:val="1472C6107F32402C8EBC408365A46E2C"/>
  </w:style>
  <w:style w:type="paragraph" w:customStyle="1" w:styleId="04840F6E257341A3BE408CDF5B824A61">
    <w:name w:val="04840F6E257341A3BE408CDF5B824A61"/>
  </w:style>
  <w:style w:type="paragraph" w:customStyle="1" w:styleId="70639CB197584447B4DDA713EA342E35">
    <w:name w:val="70639CB197584447B4DDA713EA342E35"/>
  </w:style>
  <w:style w:type="paragraph" w:customStyle="1" w:styleId="DABDD290E0F54317913434D86BBB4A19">
    <w:name w:val="DABDD290E0F54317913434D86BBB4A19"/>
  </w:style>
  <w:style w:type="paragraph" w:customStyle="1" w:styleId="FC44828954B740A9AF76444BC3910E8B">
    <w:name w:val="FC44828954B740A9AF76444BC3910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Props>
  <Organization>Modern Knowledge Schools</Organization>
  <Fax/>
  <Phone>+97336774490</Phone>
  <Email>Mohammedzubari12d@gmail.com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BusinessLetter.dotx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Mohammed Zubari</dc:creator>
  <cp:lastModifiedBy>Zubari95</cp:lastModifiedBy>
  <cp:revision>2</cp:revision>
  <cp:lastPrinted>2006-08-01T17:47:00Z</cp:lastPrinted>
  <dcterms:created xsi:type="dcterms:W3CDTF">2013-01-07T13:16:00Z</dcterms:created>
  <dcterms:modified xsi:type="dcterms:W3CDTF">2013-01-07T13:21:00Z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